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AF5" w:rsidRPr="003C7851" w:rsidRDefault="00F836AE">
      <w:pPr>
        <w:rPr>
          <w:b/>
        </w:rPr>
      </w:pPr>
      <w:r w:rsidRPr="003C7851">
        <w:rPr>
          <w:b/>
        </w:rPr>
        <w:t>Referat bestyrelsesmøde 30</w:t>
      </w:r>
      <w:r w:rsidR="003C7851">
        <w:rPr>
          <w:b/>
        </w:rPr>
        <w:t>. januar 2017</w:t>
      </w:r>
      <w:bookmarkStart w:id="0" w:name="_GoBack"/>
      <w:bookmarkEnd w:id="0"/>
    </w:p>
    <w:p w:rsidR="00F836AE" w:rsidRDefault="00F836AE">
      <w:r>
        <w:t>Tilstede:</w:t>
      </w:r>
    </w:p>
    <w:p w:rsidR="00F836AE" w:rsidRDefault="00F836AE">
      <w:r>
        <w:t>Leif, Kim, Jesper, Linda og Maja.</w:t>
      </w:r>
    </w:p>
    <w:p w:rsidR="00F836AE" w:rsidRDefault="00F836AE"/>
    <w:p w:rsidR="00F836AE" w:rsidRPr="003C7851" w:rsidRDefault="00F836AE">
      <w:pPr>
        <w:rPr>
          <w:b/>
        </w:rPr>
      </w:pPr>
      <w:r w:rsidRPr="003C7851">
        <w:rPr>
          <w:b/>
        </w:rPr>
        <w:t>Pkt. 1: Regnskab 2016</w:t>
      </w:r>
    </w:p>
    <w:p w:rsidR="00F836AE" w:rsidRDefault="00F836AE">
      <w:r>
        <w:t xml:space="preserve">Det var et par afvigelser til regnskab mod budget på græsslåning, sne og arrangementer. </w:t>
      </w:r>
    </w:p>
    <w:p w:rsidR="00F836AE" w:rsidRDefault="00F836AE">
      <w:r>
        <w:t xml:space="preserve">Det blev aftalt, at havemanden fortsat skal komme og slå græs hver 14. dag. </w:t>
      </w:r>
    </w:p>
    <w:p w:rsidR="00F836AE" w:rsidRDefault="00F836AE">
      <w:r>
        <w:t>Mht. snerydning er der brugt en del under budget, men i 2015 var der brugt over budget. Det er ikke til at forudsige på forhånd, hvor meget der er brug for, så den afvigelse accepteres.</w:t>
      </w:r>
    </w:p>
    <w:p w:rsidR="003C7851" w:rsidRDefault="00F836AE">
      <w:r>
        <w:t xml:space="preserve">Der er 2016 brugt en del under budget. </w:t>
      </w:r>
      <w:r>
        <w:t xml:space="preserve">Brugerbetalingen på </w:t>
      </w:r>
      <w:r>
        <w:t xml:space="preserve">arrangementer fastholdes dog stadig, da man på denne måde sikrer at der ikke sker unødig tilmelding samt dem der ikke deltager, ikke betaler til noget andre får glæde af. Det blev vendt at foreningen måske kan bruge lidt flere penge på blandt andet kage til fastelavn, så beboere ikke behøver bage. Det blev også vendt om hvorvidt man skulle lave en tombola til sommerfesten.  </w:t>
      </w:r>
    </w:p>
    <w:p w:rsidR="003C7851" w:rsidRDefault="003C7851"/>
    <w:p w:rsidR="00F836AE" w:rsidRPr="003C7851" w:rsidRDefault="003C7851">
      <w:pPr>
        <w:rPr>
          <w:b/>
        </w:rPr>
      </w:pPr>
      <w:r w:rsidRPr="003C7851">
        <w:rPr>
          <w:b/>
        </w:rPr>
        <w:t xml:space="preserve">Pkt. 2: Budget </w:t>
      </w:r>
      <w:r w:rsidR="00F836AE" w:rsidRPr="003C7851">
        <w:rPr>
          <w:b/>
        </w:rPr>
        <w:t xml:space="preserve"> </w:t>
      </w:r>
    </w:p>
    <w:p w:rsidR="003C7851" w:rsidRDefault="003C7851">
      <w:r>
        <w:t xml:space="preserve">Vejbump udskydes pga. </w:t>
      </w:r>
      <w:proofErr w:type="spellStart"/>
      <w:r>
        <w:t>nyudstykninger</w:t>
      </w:r>
      <w:proofErr w:type="spellEnd"/>
      <w:r>
        <w:t>. Pengene er dog sat af fra overskuddet fra regnskabet 2016.</w:t>
      </w:r>
    </w:p>
    <w:p w:rsidR="003C7851" w:rsidRDefault="003C7851">
      <w:r>
        <w:t xml:space="preserve">Kasserer mangler at opkræve </w:t>
      </w:r>
      <w:proofErr w:type="spellStart"/>
      <w:r>
        <w:t>nr</w:t>
      </w:r>
      <w:proofErr w:type="spellEnd"/>
      <w:r>
        <w:t xml:space="preserve"> 105 for kontingent. Kim finder kontaktoplysninger.</w:t>
      </w:r>
    </w:p>
    <w:p w:rsidR="003C7851" w:rsidRDefault="003C7851"/>
    <w:p w:rsidR="003C7851" w:rsidRPr="003C7851" w:rsidRDefault="003C7851">
      <w:pPr>
        <w:rPr>
          <w:b/>
        </w:rPr>
      </w:pPr>
      <w:r w:rsidRPr="003C7851">
        <w:rPr>
          <w:b/>
        </w:rPr>
        <w:t>Pkt. 3: Generalforsamling</w:t>
      </w:r>
    </w:p>
    <w:p w:rsidR="003C7851" w:rsidRDefault="003C7851">
      <w:r>
        <w:t xml:space="preserve">Dato fastsættes til 29. marts 2017. </w:t>
      </w:r>
    </w:p>
    <w:p w:rsidR="003C7851" w:rsidRDefault="003C7851">
      <w:r>
        <w:t>Leif sørger for lokale</w:t>
      </w:r>
    </w:p>
    <w:p w:rsidR="003C7851" w:rsidRDefault="003C7851">
      <w:pPr>
        <w:rPr>
          <w:b/>
        </w:rPr>
      </w:pPr>
    </w:p>
    <w:p w:rsidR="003C7851" w:rsidRPr="003C7851" w:rsidRDefault="003C7851">
      <w:pPr>
        <w:rPr>
          <w:b/>
        </w:rPr>
      </w:pPr>
      <w:r w:rsidRPr="003C7851">
        <w:rPr>
          <w:b/>
        </w:rPr>
        <w:t>Pkt. 4: Fastelavn</w:t>
      </w:r>
    </w:p>
    <w:p w:rsidR="003C7851" w:rsidRDefault="003C7851">
      <w:r>
        <w:t>Der er fastelavn den 26. februar,</w:t>
      </w:r>
    </w:p>
    <w:p w:rsidR="003C7851" w:rsidRDefault="003C7851">
      <w:r>
        <w:t>Maja sørger for 2 tønder samt kroner.</w:t>
      </w:r>
    </w:p>
    <w:p w:rsidR="003C7851" w:rsidRDefault="003C7851">
      <w:r>
        <w:t>Linda sørger for slik.</w:t>
      </w:r>
    </w:p>
    <w:p w:rsidR="003C7851" w:rsidRPr="003C7851" w:rsidRDefault="003C7851">
      <w:pPr>
        <w:rPr>
          <w:b/>
        </w:rPr>
      </w:pPr>
      <w:r w:rsidRPr="003C7851">
        <w:rPr>
          <w:b/>
        </w:rPr>
        <w:t>Pkt. 5: Sommerfest</w:t>
      </w:r>
    </w:p>
    <w:p w:rsidR="003C7851" w:rsidRDefault="003C7851">
      <w:r>
        <w:lastRenderedPageBreak/>
        <w:t>Dato fastsættes til 26. august 2017. Planlægning følger</w:t>
      </w:r>
    </w:p>
    <w:p w:rsidR="003C7851" w:rsidRDefault="003C7851"/>
    <w:p w:rsidR="003C7851" w:rsidRPr="003C7851" w:rsidRDefault="003C7851">
      <w:pPr>
        <w:rPr>
          <w:b/>
        </w:rPr>
      </w:pPr>
      <w:r w:rsidRPr="003C7851">
        <w:rPr>
          <w:b/>
        </w:rPr>
        <w:t>Pkt. 6: Udstykninger</w:t>
      </w:r>
    </w:p>
    <w:p w:rsidR="003C7851" w:rsidRDefault="003C7851">
      <w:r>
        <w:t>Jimmi Boa har tilbudt at hjælpe i diskussion om færdiggørelse af områderne i etape 3. Der planlægges møde med Svendsen.</w:t>
      </w:r>
    </w:p>
    <w:p w:rsidR="003C7851" w:rsidRDefault="003C7851"/>
    <w:p w:rsidR="003C7851" w:rsidRPr="003C7851" w:rsidRDefault="003C7851">
      <w:pPr>
        <w:rPr>
          <w:b/>
        </w:rPr>
      </w:pPr>
      <w:r w:rsidRPr="003C7851">
        <w:rPr>
          <w:b/>
        </w:rPr>
        <w:t>Diverse:</w:t>
      </w:r>
    </w:p>
    <w:p w:rsidR="003C7851" w:rsidRDefault="003C7851">
      <w:r>
        <w:t>Der bliver indkøbt hundeskilte og disse kan sættes op i området, hvor mange både beboere og udefrakommende lufter deres hunde</w:t>
      </w:r>
    </w:p>
    <w:p w:rsidR="003C7851" w:rsidRDefault="003C7851">
      <w:r>
        <w:t>Derudover ønskede Kim at der kom et punkt på generalforsamlingen omkring mere lys i etape 3</w:t>
      </w:r>
    </w:p>
    <w:p w:rsidR="003C7851" w:rsidRDefault="003C7851"/>
    <w:sectPr w:rsidR="003C785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6AE"/>
    <w:rsid w:val="003C7851"/>
    <w:rsid w:val="00815AF5"/>
    <w:rsid w:val="00F836A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AD4B1F43</Template>
  <TotalTime>13</TotalTime>
  <Pages>2</Pages>
  <Words>245</Words>
  <Characters>1495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Inventio.IT A/S</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Høeg</dc:creator>
  <cp:lastModifiedBy>Maja Høeg</cp:lastModifiedBy>
  <cp:revision>1</cp:revision>
  <dcterms:created xsi:type="dcterms:W3CDTF">2017-02-03T08:46:00Z</dcterms:created>
  <dcterms:modified xsi:type="dcterms:W3CDTF">2017-02-03T08:59:00Z</dcterms:modified>
</cp:coreProperties>
</file>